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9A29" w14:textId="77777777" w:rsidR="0007261A" w:rsidRDefault="00AC2FC0">
      <w:r>
        <w:t xml:space="preserve">Wadowicka Biblioteka Publiczna                                                           </w:t>
      </w:r>
      <w:r>
        <w:br/>
      </w:r>
      <w:r>
        <w:t xml:space="preserve"> Ul. Legionów 1</w:t>
      </w:r>
      <w:r>
        <w:br/>
      </w:r>
      <w:r>
        <w:t>34-100 Wadowice</w:t>
      </w:r>
    </w:p>
    <w:p w14:paraId="4BA5C14E" w14:textId="77777777" w:rsidR="0007261A" w:rsidRDefault="0007261A">
      <w:pPr>
        <w:jc w:val="center"/>
        <w:rPr>
          <w:b/>
        </w:rPr>
      </w:pPr>
    </w:p>
    <w:p w14:paraId="30F59FD5" w14:textId="77777777" w:rsidR="0007261A" w:rsidRDefault="00AC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UNIEWAŻNIENIE POSTĘPOWANIA    nr  WBP/ZP/230/III-9/2020</w:t>
      </w:r>
    </w:p>
    <w:p w14:paraId="5A0187B1" w14:textId="77777777" w:rsidR="0007261A" w:rsidRDefault="0007261A"/>
    <w:p w14:paraId="07BF7EED" w14:textId="77777777" w:rsidR="0007261A" w:rsidRDefault="00AC2FC0">
      <w:r>
        <w:t xml:space="preserve">           Wadowicka Biblioteka Publiczna  </w:t>
      </w:r>
      <w:r>
        <w:t>informuje, że</w:t>
      </w:r>
      <w:r>
        <w:rPr>
          <w:b/>
        </w:rPr>
        <w:t xml:space="preserve"> unieważnia </w:t>
      </w:r>
      <w:r>
        <w:t xml:space="preserve">postepowanie dotyczące zapytania ofertowego </w:t>
      </w:r>
      <w:r>
        <w:rPr>
          <w:b/>
        </w:rPr>
        <w:t>nr  WBP/ZP/230/III-9/</w:t>
      </w:r>
      <w:r>
        <w:t xml:space="preserve"> na wykonanie zadania: </w:t>
      </w:r>
    </w:p>
    <w:p w14:paraId="5874F39B" w14:textId="77777777" w:rsidR="0007261A" w:rsidRDefault="00AC2FC0">
      <w:pPr>
        <w:jc w:val="both"/>
        <w:rPr>
          <w:b/>
        </w:rPr>
      </w:pPr>
      <w:r>
        <w:rPr>
          <w:b/>
        </w:rPr>
        <w:t xml:space="preserve"> „Naprawa istniejącej instalacji awaryjnego oświetlenia ewakuacyjnego  w budynku biblioteki przy ul. Legionów 1 w Wadowicach oraz dostosowanie</w:t>
      </w:r>
      <w:r>
        <w:rPr>
          <w:b/>
        </w:rPr>
        <w:t xml:space="preserve"> instalacji do aktualnych przepisów w sprawie ochrony przeciw pożarowej wg Rozporządzenia Ministra  Spaw Wewnętrznych i Administracji  </w:t>
      </w:r>
      <w:r>
        <w:rPr>
          <w:b/>
        </w:rPr>
        <w:br/>
      </w:r>
      <w:r>
        <w:rPr>
          <w:b/>
        </w:rPr>
        <w:t>z dnia 16 czerwca 2003 z nowelizacją (Dz.U. Nr 109, poz. 719 z dnia 7 czerwca 2010 r.)”</w:t>
      </w:r>
    </w:p>
    <w:p w14:paraId="19B27347" w14:textId="77777777" w:rsidR="0007261A" w:rsidRDefault="0007261A"/>
    <w:p w14:paraId="6DFD28D5" w14:textId="77777777" w:rsidR="0007261A" w:rsidRDefault="0007261A"/>
    <w:p w14:paraId="24145C81" w14:textId="77777777" w:rsidR="0007261A" w:rsidRDefault="00AC2FC0">
      <w:r>
        <w:t xml:space="preserve">Wadowice, 24.11.2020 r.       </w:t>
      </w:r>
      <w:r>
        <w:t xml:space="preserve">                                                      Bożena Płonka – dyrektor WBP</w:t>
      </w:r>
    </w:p>
    <w:sectPr w:rsidR="000726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1156" w14:textId="77777777" w:rsidR="00AC2FC0" w:rsidRDefault="00AC2FC0">
      <w:pPr>
        <w:spacing w:after="0" w:line="240" w:lineRule="auto"/>
      </w:pPr>
      <w:r>
        <w:separator/>
      </w:r>
    </w:p>
  </w:endnote>
  <w:endnote w:type="continuationSeparator" w:id="0">
    <w:p w14:paraId="526F54A5" w14:textId="77777777" w:rsidR="00AC2FC0" w:rsidRDefault="00AC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DC6A" w14:textId="77777777" w:rsidR="00AC2FC0" w:rsidRDefault="00AC2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B6C12" w14:textId="77777777" w:rsidR="00AC2FC0" w:rsidRDefault="00AC2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261A"/>
    <w:rsid w:val="0007261A"/>
    <w:rsid w:val="00693E99"/>
    <w:rsid w:val="00A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CA2D"/>
  <w15:docId w15:val="{96F948D9-0DC1-4CC3-BDC4-83EE8EA3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2020-11-24T18:15:00Z</dcterms:created>
  <dcterms:modified xsi:type="dcterms:W3CDTF">2020-11-24T18:15:00Z</dcterms:modified>
</cp:coreProperties>
</file>