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EBCE7" w14:textId="77777777" w:rsidR="005669E8" w:rsidRDefault="00870B76">
      <w:pPr>
        <w:jc w:val="right"/>
        <w:rPr>
          <w:b/>
          <w:bCs/>
        </w:rPr>
      </w:pPr>
      <w:r>
        <w:rPr>
          <w:b/>
          <w:bCs/>
        </w:rPr>
        <w:t>ZAŁĄCZNIK NR 4</w:t>
      </w:r>
    </w:p>
    <w:p w14:paraId="1DEA42EB" w14:textId="1CD88768" w:rsidR="005669E8" w:rsidRDefault="00870B76">
      <w:pPr>
        <w:jc w:val="right"/>
      </w:pPr>
      <w:r>
        <w:rPr>
          <w:b/>
        </w:rPr>
        <w:t>DO ZAPYTANIA OFERTOWEGO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80"/>
      </w:tblGrid>
      <w:tr w:rsidR="005669E8" w14:paraId="066FFE2C" w14:textId="77777777">
        <w:tblPrEx>
          <w:tblCellMar>
            <w:top w:w="0" w:type="dxa"/>
            <w:bottom w:w="0" w:type="dxa"/>
          </w:tblCellMar>
        </w:tblPrEx>
        <w:trPr>
          <w:trHeight w:val="1772"/>
        </w:trPr>
        <w:tc>
          <w:tcPr>
            <w:tcW w:w="9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15F3FC" w14:textId="77777777" w:rsidR="005669E8" w:rsidRDefault="00870B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KLAUZULA INFORMACYJNA</w:t>
            </w:r>
          </w:p>
          <w:p w14:paraId="483DD061" w14:textId="77777777" w:rsidR="005669E8" w:rsidRDefault="005669E8">
            <w:pPr>
              <w:rPr>
                <w:b/>
                <w:bCs/>
              </w:rPr>
            </w:pPr>
          </w:p>
        </w:tc>
      </w:tr>
    </w:tbl>
    <w:p w14:paraId="117684CD" w14:textId="77777777" w:rsidR="005669E8" w:rsidRDefault="00870B76">
      <w:r>
        <w:t xml:space="preserve">Klauzula informacyjna do zapytania ofertowego na </w:t>
      </w:r>
      <w:r>
        <w:rPr>
          <w:b/>
        </w:rPr>
        <w:t>„Malowanie pomieszczeń w budynku biblioteki ul. Legionów 1 w Wadowicach”</w:t>
      </w:r>
    </w:p>
    <w:p w14:paraId="0AD16366" w14:textId="77777777" w:rsidR="005669E8" w:rsidRDefault="00870B76">
      <w:r>
        <w:t xml:space="preserve">Zgodnie z art. 13 ust. 1 i 2 </w:t>
      </w:r>
      <w:r>
        <w:t xml:space="preserve">Rozporządzenia Parlamentu Europejskiego i Rady (UE) 2016/679 z dnia 27 kwietnia 2016 r. </w:t>
      </w:r>
      <w:r>
        <w:rPr>
          <w:bCs/>
        </w:rPr>
        <w:t xml:space="preserve">w sprawie ochrony osób fizycznych w związku z przetwarzaniem danych osobowych </w:t>
      </w:r>
      <w:r>
        <w:rPr>
          <w:bCs/>
        </w:rPr>
        <w:br/>
      </w:r>
      <w:r>
        <w:rPr>
          <w:bCs/>
        </w:rPr>
        <w:t>i w sprawie swobodnego przepływu takich danych oraz uchylenia dyrektywy 95/46/WE (Dz. Urz</w:t>
      </w:r>
      <w:r>
        <w:rPr>
          <w:bCs/>
        </w:rPr>
        <w:t>. UE L Nr 119), zwanego dalej RODO informuję, że :</w:t>
      </w:r>
    </w:p>
    <w:p w14:paraId="1DDEF901" w14:textId="77777777" w:rsidR="005669E8" w:rsidRDefault="00870B76">
      <w:pPr>
        <w:numPr>
          <w:ilvl w:val="0"/>
          <w:numId w:val="2"/>
        </w:numPr>
      </w:pPr>
      <w:r>
        <w:rPr>
          <w:bCs/>
        </w:rPr>
        <w:t xml:space="preserve">Administratorem Pana/i danych osobowych jest Wadowicka Biblioteka Publiczna, ul. Legionów 1, 34-100 Wadowice, tel. 33 8234618, e-mail : </w:t>
      </w:r>
      <w:hyperlink r:id="rId7" w:history="1">
        <w:r>
          <w:rPr>
            <w:rStyle w:val="Hipercze"/>
            <w:bCs/>
          </w:rPr>
          <w:t>wadowickabp@op.pl</w:t>
        </w:r>
      </w:hyperlink>
    </w:p>
    <w:p w14:paraId="0E0350A4" w14:textId="77777777" w:rsidR="005669E8" w:rsidRDefault="00870B76">
      <w:pPr>
        <w:numPr>
          <w:ilvl w:val="0"/>
          <w:numId w:val="1"/>
        </w:numPr>
        <w:rPr>
          <w:bCs/>
        </w:rPr>
      </w:pPr>
      <w:r>
        <w:rPr>
          <w:bCs/>
        </w:rPr>
        <w:t>Dane kont</w:t>
      </w:r>
      <w:r>
        <w:rPr>
          <w:bCs/>
        </w:rPr>
        <w:t xml:space="preserve">aktowe inspektora ochrony danych u Administratora : nr tel. 793434186. </w:t>
      </w:r>
    </w:p>
    <w:p w14:paraId="30395CAD" w14:textId="77777777" w:rsidR="005669E8" w:rsidRDefault="00870B76">
      <w:pPr>
        <w:numPr>
          <w:ilvl w:val="0"/>
          <w:numId w:val="1"/>
        </w:numPr>
        <w:rPr>
          <w:bCs/>
        </w:rPr>
      </w:pPr>
      <w:r>
        <w:rPr>
          <w:bCs/>
        </w:rPr>
        <w:t>Pana/i dane osobowe przetwarzane są w celu wzięcia udziału w postępowaniu oraz zawarcia i realizacji umowy dotyczącej zapytania ofertowego na podstawie art. 6 ust.1 lit. a i b RODO;</w:t>
      </w:r>
    </w:p>
    <w:p w14:paraId="23A51C0F" w14:textId="77777777" w:rsidR="005669E8" w:rsidRDefault="00870B76">
      <w:pPr>
        <w:numPr>
          <w:ilvl w:val="0"/>
          <w:numId w:val="1"/>
        </w:numPr>
        <w:rPr>
          <w:bCs/>
        </w:rPr>
      </w:pPr>
      <w:r>
        <w:rPr>
          <w:bCs/>
        </w:rPr>
        <w:t>Da</w:t>
      </w:r>
      <w:r>
        <w:rPr>
          <w:bCs/>
        </w:rPr>
        <w:t>ne osobowe mogą być przekazywane innym organom i podmiotom wyłącznie na podstawie obowiązujących przepisów prawa, w tym ustawy o dostępie do informacji publicznej;</w:t>
      </w:r>
    </w:p>
    <w:p w14:paraId="103242AB" w14:textId="77777777" w:rsidR="005669E8" w:rsidRDefault="00870B76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Pana/i dane osobowe będą przetwarzane przez okres trwania umowy oraz wynikający </w:t>
      </w:r>
      <w:r>
        <w:rPr>
          <w:bCs/>
        </w:rPr>
        <w:br/>
      </w:r>
      <w:r>
        <w:rPr>
          <w:bCs/>
        </w:rPr>
        <w:t>z instrukcj</w:t>
      </w:r>
      <w:r>
        <w:rPr>
          <w:bCs/>
        </w:rPr>
        <w:t>i kancelaryjnej;</w:t>
      </w:r>
    </w:p>
    <w:p w14:paraId="73345E14" w14:textId="77777777" w:rsidR="005669E8" w:rsidRDefault="00870B76">
      <w:pPr>
        <w:numPr>
          <w:ilvl w:val="0"/>
          <w:numId w:val="1"/>
        </w:numPr>
        <w:rPr>
          <w:bCs/>
        </w:rPr>
      </w:pPr>
      <w:r>
        <w:rPr>
          <w:bCs/>
        </w:rPr>
        <w:t>Posiada Pan/i prawo do dostępu do treści swoich danych i ich poprawiania, sprostowania, usunięcia i ograniczenia przetwarzania.</w:t>
      </w:r>
    </w:p>
    <w:p w14:paraId="3B0A1BCE" w14:textId="77777777" w:rsidR="005669E8" w:rsidRDefault="00870B76">
      <w:pPr>
        <w:numPr>
          <w:ilvl w:val="0"/>
          <w:numId w:val="1"/>
        </w:numPr>
        <w:rPr>
          <w:bCs/>
        </w:rPr>
      </w:pPr>
      <w:r>
        <w:rPr>
          <w:bCs/>
        </w:rPr>
        <w:t xml:space="preserve">Ma Pan/i prawo do wniesienia skargi do Prezesa Urzędu Ochrony Danych Osobowych, ul. Stawki 2, 00-193 Warszawa, </w:t>
      </w:r>
      <w:r>
        <w:rPr>
          <w:bCs/>
        </w:rPr>
        <w:t>gdyby przetwarzanie Pana/i danych osobowych naruszało przepisy RODO.</w:t>
      </w:r>
    </w:p>
    <w:p w14:paraId="0DD96F1A" w14:textId="77777777" w:rsidR="005669E8" w:rsidRDefault="00870B76">
      <w:pPr>
        <w:numPr>
          <w:ilvl w:val="0"/>
          <w:numId w:val="1"/>
        </w:numPr>
        <w:rPr>
          <w:bCs/>
        </w:rPr>
      </w:pPr>
      <w:r>
        <w:rPr>
          <w:bCs/>
        </w:rPr>
        <w:t>Pana/i dane osobowe nie będą przetwarzane w sposób zautomatyzowany i nie będą profilowane.</w:t>
      </w:r>
    </w:p>
    <w:p w14:paraId="6987F3F0" w14:textId="77777777" w:rsidR="005669E8" w:rsidRDefault="00870B76">
      <w:pPr>
        <w:numPr>
          <w:ilvl w:val="0"/>
          <w:numId w:val="1"/>
        </w:numPr>
        <w:rPr>
          <w:bCs/>
        </w:rPr>
      </w:pPr>
      <w:r>
        <w:rPr>
          <w:bCs/>
        </w:rPr>
        <w:t>Pana/i dane osobowe mogą być przekazywane do państwa trzeciego lub organizacji międzynarodowej t</w:t>
      </w:r>
      <w:r>
        <w:rPr>
          <w:bCs/>
        </w:rPr>
        <w:t>ylko wtedy, jeśli przewidują to odpowiednie przepisy prawa.</w:t>
      </w:r>
    </w:p>
    <w:p w14:paraId="433C4779" w14:textId="06BC73AF" w:rsidR="005669E8" w:rsidRPr="008222D3" w:rsidRDefault="00870B76" w:rsidP="008222D3">
      <w:pPr>
        <w:numPr>
          <w:ilvl w:val="0"/>
          <w:numId w:val="1"/>
        </w:numPr>
        <w:rPr>
          <w:bCs/>
        </w:rPr>
      </w:pPr>
      <w:r>
        <w:rPr>
          <w:bCs/>
        </w:rPr>
        <w:t>Podanie danych osobowych jest warunkiem zawarcia umowy. Jest Pan/i zobowiązany/a do podania danych określonych w formularzu ofertowym, a konsekwencją ich niepodania będzie niemożność uczestniczeni</w:t>
      </w:r>
      <w:r>
        <w:rPr>
          <w:bCs/>
        </w:rPr>
        <w:t>a w postępowaniu i brak zawarcia umowy.</w:t>
      </w:r>
    </w:p>
    <w:sectPr w:rsidR="005669E8" w:rsidRPr="008222D3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504C" w14:textId="77777777" w:rsidR="00870B76" w:rsidRDefault="00870B76">
      <w:pPr>
        <w:spacing w:after="0" w:line="240" w:lineRule="auto"/>
      </w:pPr>
      <w:r>
        <w:separator/>
      </w:r>
    </w:p>
  </w:endnote>
  <w:endnote w:type="continuationSeparator" w:id="0">
    <w:p w14:paraId="65B2E52C" w14:textId="77777777" w:rsidR="00870B76" w:rsidRDefault="00870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2D4C6" w14:textId="77777777" w:rsidR="00870B76" w:rsidRDefault="00870B7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C9693A1" w14:textId="77777777" w:rsidR="00870B76" w:rsidRDefault="00870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834C07"/>
    <w:multiLevelType w:val="multilevel"/>
    <w:tmpl w:val="CF6E3484"/>
    <w:lvl w:ilvl="0">
      <w:start w:val="1"/>
      <w:numFmt w:val="ordinal"/>
      <w:lvlText w:val="%1"/>
      <w:lvlJc w:val="center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669E8"/>
    <w:rsid w:val="005669E8"/>
    <w:rsid w:val="008222D3"/>
    <w:rsid w:val="0087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7F605"/>
  <w15:docId w15:val="{F965186F-7FC0-4526-A010-4D716630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dowickabp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Janusz Pieczonka</cp:lastModifiedBy>
  <cp:revision>2</cp:revision>
  <dcterms:created xsi:type="dcterms:W3CDTF">2020-11-13T21:07:00Z</dcterms:created>
  <dcterms:modified xsi:type="dcterms:W3CDTF">2020-11-13T21:07:00Z</dcterms:modified>
</cp:coreProperties>
</file>