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A2B43" w14:textId="77777777" w:rsidR="00892EC3" w:rsidRDefault="00446F1C">
      <w:pPr>
        <w:pStyle w:val="Standard"/>
        <w:jc w:val="right"/>
      </w:pPr>
      <w:r>
        <w:t>Wadowice, 20.11.2020r.</w:t>
      </w:r>
    </w:p>
    <w:p w14:paraId="025A9FCE" w14:textId="77777777" w:rsidR="00892EC3" w:rsidRDefault="00892EC3">
      <w:pPr>
        <w:pStyle w:val="Standard"/>
        <w:jc w:val="right"/>
      </w:pPr>
    </w:p>
    <w:p w14:paraId="69B15C0E" w14:textId="77777777" w:rsidR="00892EC3" w:rsidRDefault="00892EC3">
      <w:pPr>
        <w:pStyle w:val="Standard"/>
        <w:jc w:val="right"/>
      </w:pPr>
    </w:p>
    <w:p w14:paraId="54256419" w14:textId="77777777" w:rsidR="00892EC3" w:rsidRDefault="00892EC3">
      <w:pPr>
        <w:pStyle w:val="Standard"/>
        <w:jc w:val="right"/>
      </w:pPr>
    </w:p>
    <w:p w14:paraId="397DE9DA" w14:textId="77777777" w:rsidR="00892EC3" w:rsidRDefault="00892EC3">
      <w:pPr>
        <w:pStyle w:val="Standard"/>
        <w:jc w:val="right"/>
      </w:pPr>
    </w:p>
    <w:p w14:paraId="2E8110B6" w14:textId="77777777" w:rsidR="00892EC3" w:rsidRDefault="00892EC3">
      <w:pPr>
        <w:pStyle w:val="Standard"/>
        <w:jc w:val="right"/>
      </w:pPr>
    </w:p>
    <w:p w14:paraId="286AD8A8" w14:textId="77777777" w:rsidR="00892EC3" w:rsidRDefault="00892EC3">
      <w:pPr>
        <w:pStyle w:val="Standard"/>
        <w:jc w:val="right"/>
      </w:pPr>
    </w:p>
    <w:p w14:paraId="260663E6" w14:textId="77777777" w:rsidR="00892EC3" w:rsidRDefault="00446F1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Zawiadomienie o wyborze oferty w postępowaniu pn.</w:t>
      </w:r>
    </w:p>
    <w:p w14:paraId="5E33313D" w14:textId="77777777" w:rsidR="00892EC3" w:rsidRDefault="00892EC3">
      <w:pPr>
        <w:pStyle w:val="Standard"/>
        <w:jc w:val="center"/>
        <w:rPr>
          <w:sz w:val="28"/>
          <w:szCs w:val="28"/>
        </w:rPr>
      </w:pPr>
    </w:p>
    <w:p w14:paraId="6CF4E453" w14:textId="77777777" w:rsidR="00892EC3" w:rsidRDefault="00446F1C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„ Malowanie pomieszczeń w budynku biblioteki ul. Legionów 1 w Wadowicach”</w:t>
      </w:r>
    </w:p>
    <w:p w14:paraId="09E824F7" w14:textId="77777777" w:rsidR="00892EC3" w:rsidRDefault="00892EC3">
      <w:pPr>
        <w:pStyle w:val="Standard"/>
        <w:rPr>
          <w:b/>
          <w:bCs/>
          <w:sz w:val="26"/>
          <w:szCs w:val="26"/>
        </w:rPr>
      </w:pPr>
    </w:p>
    <w:p w14:paraId="29DEBEEB" w14:textId="77777777" w:rsidR="00892EC3" w:rsidRDefault="00892EC3">
      <w:pPr>
        <w:pStyle w:val="Standard"/>
        <w:rPr>
          <w:b/>
          <w:bCs/>
          <w:sz w:val="26"/>
          <w:szCs w:val="26"/>
        </w:rPr>
      </w:pPr>
    </w:p>
    <w:p w14:paraId="614F1722" w14:textId="77777777" w:rsidR="00892EC3" w:rsidRDefault="00892EC3">
      <w:pPr>
        <w:pStyle w:val="Standard"/>
        <w:rPr>
          <w:b/>
          <w:bCs/>
          <w:sz w:val="26"/>
          <w:szCs w:val="26"/>
        </w:rPr>
      </w:pPr>
    </w:p>
    <w:p w14:paraId="3237646B" w14:textId="77777777" w:rsidR="00892EC3" w:rsidRDefault="00446F1C">
      <w:pPr>
        <w:pStyle w:val="Standard"/>
        <w:jc w:val="both"/>
      </w:pPr>
      <w:r>
        <w:rPr>
          <w:b/>
          <w:bCs/>
          <w:sz w:val="26"/>
          <w:szCs w:val="26"/>
        </w:rPr>
        <w:t xml:space="preserve">    </w:t>
      </w:r>
      <w:r>
        <w:rPr>
          <w:b/>
          <w:bCs/>
        </w:rPr>
        <w:t xml:space="preserve"> </w:t>
      </w:r>
      <w:r>
        <w:t xml:space="preserve">Wadowicka Biblioteka Publiczna zawiadamia, że dokonała wyboru oferty w </w:t>
      </w:r>
      <w:r>
        <w:t xml:space="preserve">postępowaniu             z dnia 13.11.2020r. Nr WBP/ZP/230/III-8/2020 na „ Malowanie pomieszczeń w budynku biblioteki ul. Legionów 1 w Wadowicach” prowadzonym poza ustawą prawo Zamówień Publicznych        (art.4 pkt 8 ustawy PZP, tj. Dz. U. Z 2019 r. poz. </w:t>
      </w:r>
      <w:r>
        <w:t>1843 z późniejszymi zmianami).</w:t>
      </w:r>
    </w:p>
    <w:p w14:paraId="12143A62" w14:textId="77777777" w:rsidR="00892EC3" w:rsidRDefault="00892EC3">
      <w:pPr>
        <w:pStyle w:val="Standard"/>
        <w:rPr>
          <w:b/>
          <w:bCs/>
        </w:rPr>
      </w:pPr>
    </w:p>
    <w:p w14:paraId="2D108F74" w14:textId="77777777" w:rsidR="00892EC3" w:rsidRDefault="00446F1C">
      <w:pPr>
        <w:pStyle w:val="Standard"/>
      </w:pPr>
      <w:r>
        <w:t xml:space="preserve">Wybrano ofertę - </w:t>
      </w:r>
      <w:r>
        <w:rPr>
          <w:b/>
          <w:bCs/>
        </w:rPr>
        <w:t xml:space="preserve"> GREBOG PLUS Bogumiła Targosz, Klecza Dolna 15, 34-124 Klecza Górna</w:t>
      </w:r>
    </w:p>
    <w:p w14:paraId="6F5C246A" w14:textId="77777777" w:rsidR="00892EC3" w:rsidRDefault="00446F1C">
      <w:pPr>
        <w:pStyle w:val="Standard"/>
      </w:pPr>
      <w:r>
        <w:rPr>
          <w:sz w:val="26"/>
          <w:szCs w:val="26"/>
        </w:rPr>
        <w:t>z ceną oferty</w:t>
      </w:r>
      <w:r>
        <w:rPr>
          <w:b/>
          <w:bCs/>
          <w:sz w:val="26"/>
          <w:szCs w:val="26"/>
        </w:rPr>
        <w:t xml:space="preserve"> 19 737,70 zł brutto.</w:t>
      </w:r>
    </w:p>
    <w:p w14:paraId="3CEDD717" w14:textId="77777777" w:rsidR="00892EC3" w:rsidRDefault="00892EC3">
      <w:pPr>
        <w:pStyle w:val="Standard"/>
        <w:rPr>
          <w:b/>
          <w:bCs/>
          <w:sz w:val="26"/>
          <w:szCs w:val="26"/>
        </w:rPr>
      </w:pPr>
    </w:p>
    <w:p w14:paraId="0B616C71" w14:textId="77777777" w:rsidR="00892EC3" w:rsidRDefault="00446F1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Jest to najkorzystniejsza oferta złożona w niniejszym postępowaniu  spełniająca warunki zawarte w </w:t>
      </w:r>
      <w:r>
        <w:rPr>
          <w:sz w:val="26"/>
          <w:szCs w:val="26"/>
        </w:rPr>
        <w:t>postępowaniu.</w:t>
      </w:r>
    </w:p>
    <w:p w14:paraId="3389F1C9" w14:textId="77777777" w:rsidR="00892EC3" w:rsidRDefault="00892EC3">
      <w:pPr>
        <w:pStyle w:val="Standard"/>
        <w:rPr>
          <w:sz w:val="26"/>
          <w:szCs w:val="26"/>
        </w:rPr>
      </w:pPr>
    </w:p>
    <w:p w14:paraId="4E0D717A" w14:textId="77777777" w:rsidR="00892EC3" w:rsidRDefault="00446F1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>Wpłynęło 7 ofert, 3 nie spełniały warunków zawartych w postępowaniu.</w:t>
      </w:r>
    </w:p>
    <w:p w14:paraId="74C73DC4" w14:textId="77777777" w:rsidR="00892EC3" w:rsidRDefault="00892EC3">
      <w:pPr>
        <w:pStyle w:val="Standard"/>
        <w:rPr>
          <w:sz w:val="26"/>
          <w:szCs w:val="26"/>
        </w:rPr>
      </w:pPr>
    </w:p>
    <w:p w14:paraId="1A99905A" w14:textId="77777777" w:rsidR="00892EC3" w:rsidRDefault="00892EC3">
      <w:pPr>
        <w:pStyle w:val="Standard"/>
        <w:rPr>
          <w:sz w:val="26"/>
          <w:szCs w:val="26"/>
        </w:rPr>
      </w:pPr>
    </w:p>
    <w:p w14:paraId="104381D3" w14:textId="77777777" w:rsidR="00892EC3" w:rsidRDefault="00446F1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14:paraId="08D826D1" w14:textId="77777777" w:rsidR="00892EC3" w:rsidRDefault="00446F1C">
      <w:pPr>
        <w:pStyle w:val="Standard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>
        <w:rPr>
          <w:sz w:val="26"/>
          <w:szCs w:val="26"/>
        </w:rPr>
        <w:t xml:space="preserve">                                           Dominika Kołek</w:t>
      </w:r>
    </w:p>
    <w:p w14:paraId="6755C503" w14:textId="77777777" w:rsidR="00892EC3" w:rsidRDefault="00446F1C">
      <w:pPr>
        <w:pStyle w:val="Standard"/>
      </w:pPr>
      <w:r>
        <w:rPr>
          <w:sz w:val="26"/>
          <w:szCs w:val="26"/>
        </w:rPr>
        <w:t xml:space="preserve">                                                                                          Kier. Sekcji Administracyjnej WBP</w:t>
      </w:r>
    </w:p>
    <w:sectPr w:rsidR="00892EC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B0ED7" w14:textId="77777777" w:rsidR="00446F1C" w:rsidRDefault="00446F1C">
      <w:r>
        <w:separator/>
      </w:r>
    </w:p>
  </w:endnote>
  <w:endnote w:type="continuationSeparator" w:id="0">
    <w:p w14:paraId="5DB2BF17" w14:textId="77777777" w:rsidR="00446F1C" w:rsidRDefault="0044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19BCB" w14:textId="77777777" w:rsidR="00446F1C" w:rsidRDefault="00446F1C">
      <w:r>
        <w:rPr>
          <w:color w:val="000000"/>
        </w:rPr>
        <w:separator/>
      </w:r>
    </w:p>
  </w:footnote>
  <w:footnote w:type="continuationSeparator" w:id="0">
    <w:p w14:paraId="1A0BF85F" w14:textId="77777777" w:rsidR="00446F1C" w:rsidRDefault="0044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92EC3"/>
    <w:rsid w:val="00446F1C"/>
    <w:rsid w:val="00596AC7"/>
    <w:rsid w:val="00892EC3"/>
    <w:rsid w:val="00C9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75E1"/>
  <w15:docId w15:val="{EEF11B0B-1B28-48B3-A70F-943A0FBE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cp:lastPrinted>2020-11-20T12:23:00Z</cp:lastPrinted>
  <dcterms:created xsi:type="dcterms:W3CDTF">2020-11-22T09:45:00Z</dcterms:created>
  <dcterms:modified xsi:type="dcterms:W3CDTF">2020-11-22T09:45:00Z</dcterms:modified>
</cp:coreProperties>
</file>