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42349" w14:textId="77777777" w:rsidR="00BA6C43" w:rsidRDefault="00B5643F">
      <w:pPr>
        <w:jc w:val="right"/>
      </w:pPr>
      <w:r>
        <w:rPr>
          <w:b/>
          <w:bCs/>
        </w:rPr>
        <w:t xml:space="preserve">ZAŁĄCZNIK NR 1 </w:t>
      </w:r>
      <w:r>
        <w:rPr>
          <w:b/>
        </w:rPr>
        <w:t>DO FORMULARZA OFERTY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0"/>
        <w:gridCol w:w="4638"/>
      </w:tblGrid>
      <w:tr w:rsidR="00BA6C43" w14:paraId="116A23CD" w14:textId="77777777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AA5F31" w14:textId="77777777" w:rsidR="00BA6C43" w:rsidRDefault="00BA6C43"/>
          <w:p w14:paraId="3712B311" w14:textId="77777777" w:rsidR="00BA6C43" w:rsidRDefault="00BA6C43"/>
          <w:p w14:paraId="636C6BF7" w14:textId="77777777" w:rsidR="00BA6C43" w:rsidRDefault="00BA6C43"/>
          <w:p w14:paraId="5176C5EF" w14:textId="77777777" w:rsidR="00BA6C43" w:rsidRDefault="00BA6C43"/>
          <w:p w14:paraId="54944E8B" w14:textId="77777777" w:rsidR="00BA6C43" w:rsidRDefault="00B5643F">
            <w:r>
              <w:t>(pieczęć Wykonawcy/Wykonawców)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619D7" w14:textId="77777777" w:rsidR="00BA6C43" w:rsidRDefault="00B5643F">
            <w:pPr>
              <w:rPr>
                <w:b/>
                <w:bCs/>
              </w:rPr>
            </w:pPr>
            <w:r>
              <w:rPr>
                <w:b/>
                <w:bCs/>
              </w:rPr>
              <w:t>OŚWIADCZENIE</w:t>
            </w:r>
          </w:p>
        </w:tc>
      </w:tr>
    </w:tbl>
    <w:p w14:paraId="2FEC2905" w14:textId="77777777" w:rsidR="00BA6C43" w:rsidRDefault="00BA6C43"/>
    <w:p w14:paraId="11EE6B7A" w14:textId="77777777" w:rsidR="00BA6C43" w:rsidRDefault="00B5643F">
      <w:r>
        <w:t xml:space="preserve">                        Składając ofertę w postępowaniu o zamówienie publiczne z dnia z dnia 24.11.2020r. </w:t>
      </w:r>
      <w:r>
        <w:br/>
      </w:r>
      <w:r>
        <w:t xml:space="preserve">nr </w:t>
      </w:r>
      <w:r>
        <w:rPr>
          <w:b/>
        </w:rPr>
        <w:t xml:space="preserve">WBP/ZP/230/III-11/2020 </w:t>
      </w:r>
      <w:r>
        <w:t xml:space="preserve">na zadanie pn.: </w:t>
      </w:r>
      <w:r>
        <w:rPr>
          <w:b/>
        </w:rPr>
        <w:t>„Naprawa istniejącej instalacji awaryjnego oświetlenia ewakuacyjnego  w budynku biblioteki przy ul. Legionów 1 w Wadowicach oraz dostosowanie instalacji do aktualnych przepisów w sprawie ochrony przeciw pożarowej wg Rozporządzenia Ministra  Spaw Wewnętrzny</w:t>
      </w:r>
      <w:r>
        <w:rPr>
          <w:b/>
        </w:rPr>
        <w:t>ch i Administracji  z dnia 16 czerwca 2003 z nowelizacją (Dz.U. Nr 109, poz. 719 z dnia 7 czerwca 2010 r.)”</w:t>
      </w:r>
      <w:r>
        <w:t xml:space="preserve">prowadzonym w trybie poza ustawą art. 4 pkt. 8 ustawy PZP </w:t>
      </w:r>
      <w:r>
        <w:br/>
      </w:r>
      <w:r>
        <w:t xml:space="preserve">(Dz. U. z 2019 r. poz. 1843z późn. zmianami),  </w:t>
      </w:r>
    </w:p>
    <w:p w14:paraId="029DE5D1" w14:textId="77777777" w:rsidR="00BA6C43" w:rsidRDefault="00B5643F">
      <w:pPr>
        <w:rPr>
          <w:b/>
        </w:rPr>
      </w:pPr>
      <w:r>
        <w:rPr>
          <w:b/>
        </w:rPr>
        <w:t>oświadczam, że:</w:t>
      </w:r>
    </w:p>
    <w:p w14:paraId="7E8622C4" w14:textId="77777777" w:rsidR="00BA6C43" w:rsidRDefault="00B5643F">
      <w:pPr>
        <w:rPr>
          <w:b/>
        </w:rPr>
      </w:pPr>
      <w:r>
        <w:rPr>
          <w:b/>
        </w:rPr>
        <w:t>Spełniam warunki ubiegania</w:t>
      </w:r>
      <w:r>
        <w:rPr>
          <w:b/>
        </w:rPr>
        <w:t xml:space="preserve"> się o zamówienie:</w:t>
      </w:r>
    </w:p>
    <w:p w14:paraId="7AF0C0F9" w14:textId="77777777" w:rsidR="00BA6C43" w:rsidRDefault="00B5643F">
      <w:pPr>
        <w:numPr>
          <w:ilvl w:val="0"/>
          <w:numId w:val="1"/>
        </w:numPr>
        <w:tabs>
          <w:tab w:val="left" w:pos="-8903"/>
          <w:tab w:val="left" w:pos="-8544"/>
        </w:tabs>
      </w:pPr>
      <w:r>
        <w:t>posiadam uprawnienia do wykonywania określonej działalności lub czynności, jeżeli przepisy prawa nakładają obowiązek ich posiadania</w:t>
      </w:r>
    </w:p>
    <w:p w14:paraId="01280679" w14:textId="77777777" w:rsidR="00BA6C43" w:rsidRDefault="00B5643F">
      <w:pPr>
        <w:numPr>
          <w:ilvl w:val="0"/>
          <w:numId w:val="1"/>
        </w:numPr>
        <w:tabs>
          <w:tab w:val="left" w:pos="-8903"/>
          <w:tab w:val="left" w:pos="-8544"/>
        </w:tabs>
      </w:pPr>
      <w:r>
        <w:t>;posiadam wiedzę i doświadczenie;</w:t>
      </w:r>
    </w:p>
    <w:p w14:paraId="778D06BA" w14:textId="77777777" w:rsidR="00BA6C43" w:rsidRDefault="00B5643F">
      <w:pPr>
        <w:numPr>
          <w:ilvl w:val="0"/>
          <w:numId w:val="1"/>
        </w:numPr>
        <w:tabs>
          <w:tab w:val="left" w:pos="-8903"/>
          <w:tab w:val="left" w:pos="-8544"/>
        </w:tabs>
      </w:pPr>
      <w:r>
        <w:t xml:space="preserve">dysponuję odpowiednim potencjałem technicznym oraz osobami zdolnymi do </w:t>
      </w:r>
      <w:r>
        <w:t>wykonania zamówienia;</w:t>
      </w:r>
    </w:p>
    <w:p w14:paraId="7848054E" w14:textId="77777777" w:rsidR="00BA6C43" w:rsidRDefault="00B5643F">
      <w:pPr>
        <w:numPr>
          <w:ilvl w:val="0"/>
          <w:numId w:val="1"/>
        </w:numPr>
        <w:tabs>
          <w:tab w:val="left" w:pos="-8903"/>
          <w:tab w:val="left" w:pos="-8544"/>
        </w:tabs>
      </w:pPr>
      <w:r>
        <w:t>posiadam dobrą sytuację ekonomiczną i finansową;</w:t>
      </w:r>
    </w:p>
    <w:p w14:paraId="7E0070C0" w14:textId="77777777" w:rsidR="00BA6C43" w:rsidRDefault="00B5643F">
      <w:pPr>
        <w:numPr>
          <w:ilvl w:val="0"/>
          <w:numId w:val="1"/>
        </w:numPr>
        <w:tabs>
          <w:tab w:val="left" w:pos="-8903"/>
          <w:tab w:val="left" w:pos="-8544"/>
        </w:tabs>
      </w:pPr>
      <w:r>
        <w:t>nie podlegam wykluczeniu z postępowania o udzielenie zamówienia. Z postępowania o udzielenie zamówienia wyklucz się:</w:t>
      </w:r>
    </w:p>
    <w:p w14:paraId="71F279D9" w14:textId="77777777" w:rsidR="00BA6C43" w:rsidRDefault="00B5643F">
      <w:pPr>
        <w:numPr>
          <w:ilvl w:val="0"/>
          <w:numId w:val="3"/>
        </w:numPr>
      </w:pPr>
      <w:r>
        <w:t>Wykonawców, w stosunku do których otwarto likwidację lub których upa</w:t>
      </w:r>
      <w:r>
        <w:t>dłość ogłoszono,</w:t>
      </w:r>
    </w:p>
    <w:p w14:paraId="7E395CA9" w14:textId="77777777" w:rsidR="00BA6C43" w:rsidRDefault="00B5643F">
      <w:pPr>
        <w:numPr>
          <w:ilvl w:val="0"/>
          <w:numId w:val="2"/>
        </w:numPr>
      </w:pPr>
      <w:r>
        <w:t>Wykonawców, którzy zalegają z uiszczaniem podatków, opłat lub składek na ubezpieczenia społeczne lub zdrowotne.</w:t>
      </w:r>
    </w:p>
    <w:p w14:paraId="79A4AFB5" w14:textId="77777777" w:rsidR="00BA6C43" w:rsidRDefault="00BA6C43">
      <w:pPr>
        <w:rPr>
          <w:iCs/>
        </w:rPr>
      </w:pPr>
    </w:p>
    <w:p w14:paraId="3DF5BDBF" w14:textId="77777777" w:rsidR="00BA6C43" w:rsidRDefault="00BA6C43">
      <w:pPr>
        <w:rPr>
          <w:iCs/>
        </w:rPr>
      </w:pPr>
    </w:p>
    <w:p w14:paraId="177D2021" w14:textId="77777777" w:rsidR="00BA6C43" w:rsidRDefault="00B5643F">
      <w:r>
        <w:t xml:space="preserve">............................. dnia ..........................      </w:t>
      </w:r>
      <w:r>
        <w:rPr>
          <w:b/>
        </w:rPr>
        <w:t>Podpisano: ...............................................</w:t>
      </w:r>
      <w:r>
        <w:rPr>
          <w:b/>
        </w:rPr>
        <w:t xml:space="preserve">...........  </w:t>
      </w:r>
    </w:p>
    <w:p w14:paraId="3646605D" w14:textId="77777777" w:rsidR="00BA6C43" w:rsidRDefault="00B5643F">
      <w:r>
        <w:rPr>
          <w:b/>
          <w:i/>
        </w:rPr>
        <w:t xml:space="preserve">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>(Wykonawca lub Pełnomocnik)</w:t>
      </w:r>
    </w:p>
    <w:p w14:paraId="44EBA979" w14:textId="77777777" w:rsidR="00BA6C43" w:rsidRDefault="00B5643F">
      <w:pPr>
        <w:jc w:val="right"/>
        <w:rPr>
          <w:b/>
          <w:lang w:bidi="pl-PL"/>
        </w:rPr>
      </w:pPr>
      <w:r>
        <w:rPr>
          <w:b/>
          <w:lang w:bidi="pl-PL"/>
        </w:rPr>
        <w:lastRenderedPageBreak/>
        <w:t>ZAŁĄCZNIK NR 2 DO FORMULARZA OFERTY</w:t>
      </w:r>
    </w:p>
    <w:p w14:paraId="1FD1710F" w14:textId="77777777" w:rsidR="00BA6C43" w:rsidRDefault="00BA6C43">
      <w:pPr>
        <w:rPr>
          <w:b/>
          <w:lang w:bidi="pl-PL"/>
        </w:rPr>
      </w:pPr>
    </w:p>
    <w:tbl>
      <w:tblPr>
        <w:tblW w:w="83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4195"/>
      </w:tblGrid>
      <w:tr w:rsidR="00BA6C43" w14:paraId="4545A674" w14:textId="77777777">
        <w:tblPrEx>
          <w:tblCellMar>
            <w:top w:w="0" w:type="dxa"/>
            <w:bottom w:w="0" w:type="dxa"/>
          </w:tblCellMar>
        </w:tblPrEx>
        <w:trPr>
          <w:trHeight w:val="2665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B07B8" w14:textId="77777777" w:rsidR="00BA6C43" w:rsidRDefault="00B5643F">
            <w:pPr>
              <w:rPr>
                <w:lang w:bidi="pl-PL"/>
              </w:rPr>
            </w:pPr>
            <w:r>
              <w:rPr>
                <w:lang w:bidi="pl-PL"/>
              </w:rPr>
              <w:t>(Pieczęć Wykonawcy)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93EB53" w14:textId="77777777" w:rsidR="00BA6C43" w:rsidRDefault="00BA6C43">
            <w:pPr>
              <w:rPr>
                <w:b/>
                <w:lang w:bidi="pl-PL"/>
              </w:rPr>
            </w:pPr>
          </w:p>
          <w:p w14:paraId="2CB77B96" w14:textId="77777777" w:rsidR="00BA6C43" w:rsidRDefault="00BA6C43">
            <w:pPr>
              <w:rPr>
                <w:b/>
                <w:lang w:bidi="pl-PL"/>
              </w:rPr>
            </w:pPr>
          </w:p>
          <w:p w14:paraId="160CF852" w14:textId="77777777" w:rsidR="00BA6C43" w:rsidRDefault="00B5643F">
            <w:pPr>
              <w:rPr>
                <w:b/>
                <w:lang w:bidi="pl-PL"/>
              </w:rPr>
            </w:pPr>
            <w:r>
              <w:rPr>
                <w:b/>
                <w:lang w:bidi="pl-PL"/>
              </w:rPr>
              <w:t>KOSZTORYS UPROSZCZONY</w:t>
            </w:r>
          </w:p>
          <w:p w14:paraId="0A9F1891" w14:textId="77777777" w:rsidR="00BA6C43" w:rsidRDefault="00BA6C43">
            <w:pPr>
              <w:rPr>
                <w:b/>
                <w:lang w:bidi="pl-PL"/>
              </w:rPr>
            </w:pPr>
          </w:p>
          <w:p w14:paraId="147E1DB0" w14:textId="77777777" w:rsidR="00BA6C43" w:rsidRDefault="00BA6C43">
            <w:pPr>
              <w:rPr>
                <w:b/>
                <w:lang w:bidi="pl-PL"/>
              </w:rPr>
            </w:pPr>
          </w:p>
        </w:tc>
      </w:tr>
    </w:tbl>
    <w:p w14:paraId="1C0F8EDA" w14:textId="77777777" w:rsidR="00BA6C43" w:rsidRDefault="00BA6C43">
      <w:pPr>
        <w:rPr>
          <w:b/>
          <w:lang w:bidi="pl-PL"/>
        </w:rPr>
      </w:pPr>
    </w:p>
    <w:p w14:paraId="1BE80B74" w14:textId="77777777" w:rsidR="00BA6C43" w:rsidRDefault="00BA6C43">
      <w:pPr>
        <w:rPr>
          <w:b/>
          <w:lang w:bidi="pl-PL"/>
        </w:rPr>
      </w:pPr>
    </w:p>
    <w:p w14:paraId="300C14D8" w14:textId="77777777" w:rsidR="00BA6C43" w:rsidRDefault="00B5643F">
      <w:r>
        <w:rPr>
          <w:lang w:bidi="pl-PL"/>
        </w:rPr>
        <w:t xml:space="preserve">               Nawiązując do zapytania ofertowego</w:t>
      </w:r>
      <w:r>
        <w:t xml:space="preserve"> </w:t>
      </w:r>
      <w:r>
        <w:rPr>
          <w:lang w:bidi="pl-PL"/>
        </w:rPr>
        <w:t xml:space="preserve">z dnia z dnia 24.11.2020r. nr </w:t>
      </w:r>
      <w:r>
        <w:rPr>
          <w:b/>
          <w:lang w:bidi="pl-PL"/>
        </w:rPr>
        <w:t xml:space="preserve">WBP/ZP/230/III-11/2020 </w:t>
      </w:r>
      <w:r>
        <w:rPr>
          <w:lang w:bidi="pl-PL"/>
        </w:rPr>
        <w:t xml:space="preserve">na </w:t>
      </w:r>
      <w:r>
        <w:rPr>
          <w:lang w:bidi="pl-PL"/>
        </w:rPr>
        <w:t>zadanie pn.:</w:t>
      </w:r>
    </w:p>
    <w:p w14:paraId="5A8862AE" w14:textId="77777777" w:rsidR="00BA6C43" w:rsidRDefault="00B5643F">
      <w:r>
        <w:rPr>
          <w:lang w:bidi="pl-PL"/>
        </w:rPr>
        <w:t xml:space="preserve"> </w:t>
      </w:r>
      <w:r>
        <w:rPr>
          <w:b/>
          <w:lang w:bidi="pl-PL"/>
        </w:rPr>
        <w:t>„Naprawa istniejącej instalacji awaryjnego oświetlenia ewakuacyjnego  w budynku biblioteki przy ul. Legionów 1 w Wadowicach oraz dostosowanie instalacji do aktualnych przepisów w sprawie ochrony przeciw pożarowej wg Rozporządzenia Ministra  S</w:t>
      </w:r>
      <w:r>
        <w:rPr>
          <w:b/>
          <w:lang w:bidi="pl-PL"/>
        </w:rPr>
        <w:t xml:space="preserve">paw Wewnętrznych i Administracji </w:t>
      </w:r>
      <w:r>
        <w:rPr>
          <w:b/>
          <w:lang w:bidi="pl-PL"/>
        </w:rPr>
        <w:br/>
      </w:r>
      <w:r>
        <w:rPr>
          <w:b/>
          <w:lang w:bidi="pl-PL"/>
        </w:rPr>
        <w:t xml:space="preserve"> z dnia 16 czerwca 2003 z nowelizacją (Dz.U. Nr 109, poz. 719 z dnia 7 czerwca 2010r.)”</w:t>
      </w:r>
      <w:r>
        <w:rPr>
          <w:b/>
          <w:lang w:bidi="pl-PL"/>
        </w:rPr>
        <w:br/>
      </w:r>
      <w:r>
        <w:rPr>
          <w:lang w:bidi="pl-PL"/>
        </w:rPr>
        <w:t xml:space="preserve">prowadzonym w trybie poza ustawą art. 4 pkt. 8 ustawy PZP (Dz. U. z 2019 r. poz. 1843z późn. zmianami),  </w:t>
      </w:r>
    </w:p>
    <w:p w14:paraId="3D3EA09A" w14:textId="77777777" w:rsidR="00BA6C43" w:rsidRDefault="00B5643F">
      <w:r>
        <w:rPr>
          <w:b/>
          <w:lang w:bidi="pl-PL"/>
        </w:rPr>
        <w:t>oświadczam</w:t>
      </w:r>
      <w:r>
        <w:rPr>
          <w:lang w:bidi="pl-PL"/>
        </w:rPr>
        <w:t xml:space="preserve">, że kwota </w:t>
      </w:r>
      <w:r>
        <w:rPr>
          <w:lang w:bidi="pl-PL"/>
        </w:rPr>
        <w:t>oferowana za realizację przedmiotu zamówienia obejmuje całość kosztów zgodnie z poniższą wyceną:</w:t>
      </w:r>
    </w:p>
    <w:p w14:paraId="26A4034C" w14:textId="77777777" w:rsidR="00BA6C43" w:rsidRDefault="00B5643F">
      <w:pPr>
        <w:rPr>
          <w:lang w:bidi="pl-PL"/>
        </w:rPr>
      </w:pPr>
      <w:r>
        <w:rPr>
          <w:lang w:bidi="pl-PL"/>
        </w:rPr>
        <w:t>WYCENA- uproszczony kosztorys</w:t>
      </w:r>
    </w:p>
    <w:p w14:paraId="7D1F3BCB" w14:textId="77777777" w:rsidR="00BA6C43" w:rsidRDefault="00BA6C43">
      <w:pPr>
        <w:rPr>
          <w:lang w:bidi="pl-PL"/>
        </w:rPr>
      </w:pPr>
    </w:p>
    <w:p w14:paraId="3245DC00" w14:textId="77777777" w:rsidR="00BA6C43" w:rsidRDefault="00BA6C43">
      <w:pPr>
        <w:rPr>
          <w:lang w:bidi="pl-PL"/>
        </w:rPr>
      </w:pPr>
    </w:p>
    <w:p w14:paraId="3D15AC37" w14:textId="77777777" w:rsidR="00BA6C43" w:rsidRDefault="00B5643F">
      <w:pPr>
        <w:jc w:val="right"/>
      </w:pPr>
      <w:r>
        <w:rPr>
          <w:b/>
          <w:bCs/>
          <w:lang w:bidi="pl-PL"/>
        </w:rPr>
        <w:t xml:space="preserve">Ogółem netto …………………. zł </w:t>
      </w:r>
    </w:p>
    <w:p w14:paraId="037C8703" w14:textId="77777777" w:rsidR="00BA6C43" w:rsidRDefault="00B5643F">
      <w:pPr>
        <w:jc w:val="right"/>
      </w:pPr>
      <w:r>
        <w:rPr>
          <w:b/>
          <w:bCs/>
          <w:lang w:bidi="pl-PL"/>
        </w:rPr>
        <w:t xml:space="preserve">VAT 23 % …………………. zł </w:t>
      </w:r>
    </w:p>
    <w:p w14:paraId="5B542713" w14:textId="77777777" w:rsidR="00BA6C43" w:rsidRDefault="00B5643F">
      <w:pPr>
        <w:jc w:val="right"/>
      </w:pPr>
      <w:r>
        <w:rPr>
          <w:b/>
          <w:bCs/>
          <w:lang w:bidi="pl-PL"/>
        </w:rPr>
        <w:t xml:space="preserve">Ogółem brutto …………………. zł </w:t>
      </w:r>
    </w:p>
    <w:p w14:paraId="466BEB74" w14:textId="77777777" w:rsidR="00BA6C43" w:rsidRDefault="00BA6C43">
      <w:pPr>
        <w:rPr>
          <w:iCs/>
          <w:lang w:bidi="pl-PL"/>
        </w:rPr>
      </w:pPr>
    </w:p>
    <w:p w14:paraId="35349C08" w14:textId="77777777" w:rsidR="00BA6C43" w:rsidRDefault="00B5643F">
      <w:r>
        <w:rPr>
          <w:iCs/>
          <w:lang w:bidi="pl-PL"/>
        </w:rPr>
        <w:t xml:space="preserve">Jednocześnie oświadczam, że </w:t>
      </w:r>
      <w:r>
        <w:rPr>
          <w:b/>
          <w:bCs/>
          <w:iCs/>
          <w:lang w:bidi="pl-PL"/>
        </w:rPr>
        <w:t xml:space="preserve">nie </w:t>
      </w:r>
      <w:r>
        <w:rPr>
          <w:b/>
          <w:bCs/>
          <w:iCs/>
          <w:lang w:bidi="pl-PL"/>
        </w:rPr>
        <w:t xml:space="preserve">jestem/jestem* </w:t>
      </w:r>
      <w:r>
        <w:rPr>
          <w:iCs/>
          <w:lang w:bidi="pl-PL"/>
        </w:rPr>
        <w:t xml:space="preserve">płatnikiem podatku VAT. </w:t>
      </w:r>
    </w:p>
    <w:p w14:paraId="3E529F0C" w14:textId="77777777" w:rsidR="00BA6C43" w:rsidRDefault="00BA6C43">
      <w:pPr>
        <w:rPr>
          <w:iCs/>
          <w:lang w:bidi="pl-PL"/>
        </w:rPr>
      </w:pPr>
    </w:p>
    <w:p w14:paraId="02AC556C" w14:textId="77777777" w:rsidR="00BA6C43" w:rsidRDefault="00B5643F">
      <w:r>
        <w:rPr>
          <w:iCs/>
          <w:lang w:bidi="pl-PL"/>
        </w:rPr>
        <w:t>..........................dnia ..........................                                 Podpisano: .................................................</w:t>
      </w:r>
    </w:p>
    <w:p w14:paraId="2855BD58" w14:textId="77777777" w:rsidR="00BA6C43" w:rsidRDefault="00BA6C43">
      <w:pPr>
        <w:jc w:val="right"/>
        <w:rPr>
          <w:b/>
          <w:bCs/>
        </w:rPr>
      </w:pPr>
    </w:p>
    <w:p w14:paraId="7C4D99C8" w14:textId="77777777" w:rsidR="00BA6C43" w:rsidRDefault="00B5643F">
      <w:pPr>
        <w:jc w:val="right"/>
      </w:pPr>
      <w:r>
        <w:rPr>
          <w:b/>
          <w:bCs/>
        </w:rPr>
        <w:lastRenderedPageBreak/>
        <w:t xml:space="preserve">ZAŁĄCZNIK NR 3 </w:t>
      </w:r>
      <w:r>
        <w:rPr>
          <w:b/>
        </w:rPr>
        <w:t>DO FORMULARZA OFERTY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0"/>
        <w:gridCol w:w="4638"/>
      </w:tblGrid>
      <w:tr w:rsidR="00BA6C43" w14:paraId="190FCE74" w14:textId="77777777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18312" w14:textId="77777777" w:rsidR="00BA6C43" w:rsidRDefault="00BA6C43"/>
          <w:p w14:paraId="62DE154A" w14:textId="77777777" w:rsidR="00BA6C43" w:rsidRDefault="00BA6C43"/>
          <w:p w14:paraId="7CE3AA38" w14:textId="77777777" w:rsidR="00BA6C43" w:rsidRDefault="00B5643F">
            <w:r>
              <w:t>(pieczęć Wykonawcy/Wykona</w:t>
            </w:r>
            <w:r>
              <w:t>wców 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62D97" w14:textId="77777777" w:rsidR="00BA6C43" w:rsidRDefault="00B5643F">
            <w:pPr>
              <w:rPr>
                <w:b/>
                <w:bCs/>
              </w:rPr>
            </w:pPr>
            <w:r>
              <w:rPr>
                <w:b/>
                <w:bCs/>
              </w:rPr>
              <w:t>ZGODA NA PRZETWARZANIE DANYCH OSOBOWYCH</w:t>
            </w:r>
          </w:p>
        </w:tc>
      </w:tr>
    </w:tbl>
    <w:p w14:paraId="0E6FEE64" w14:textId="77777777" w:rsidR="00BA6C43" w:rsidRDefault="00BA6C43"/>
    <w:p w14:paraId="77193948" w14:textId="77777777" w:rsidR="00BA6C43" w:rsidRDefault="00B5643F">
      <w:r>
        <w:t xml:space="preserve">Składając ofertę na </w:t>
      </w:r>
      <w:r>
        <w:rPr>
          <w:b/>
        </w:rPr>
        <w:t xml:space="preserve"> „Naprawa istniejącej instalacji awaryjnego oświetlenia ewakuacyjnego  w budynku biblioteki przy ul. Legionów 1 w Wadowicach oraz dostosowanie instalacji do aktualnych przepisów w sprawie</w:t>
      </w:r>
      <w:r>
        <w:rPr>
          <w:b/>
        </w:rPr>
        <w:t xml:space="preserve"> ochrony przeciw pożarowej wg Rozporządzenia Ministra  Spaw Wewnętrznych i Administracji  z dnia 16 czerwca 2003 z nowelizacją (Dz.U. Nr 109, poz. 719 z dnia 7 czerwca 2010 r.)”</w:t>
      </w:r>
    </w:p>
    <w:p w14:paraId="1DB77FE3" w14:textId="77777777" w:rsidR="00BA6C43" w:rsidRDefault="00B5643F">
      <w:r>
        <w:rPr>
          <w:b/>
        </w:rPr>
        <w:t>oświadczam, że:</w:t>
      </w:r>
      <w:r>
        <w:rPr>
          <w:b/>
        </w:rPr>
        <w:br/>
      </w:r>
      <w:r>
        <w:t>Na podstawie art.6 ust.1 lit.a Rozporządzenia Parlamentu Europ</w:t>
      </w:r>
      <w:r>
        <w:t xml:space="preserve">ejskiego i Rady (UE) 2016/679 z dnia 27 kwietnia 2016 r. </w:t>
      </w:r>
      <w:r>
        <w:rPr>
          <w:bCs/>
        </w:rPr>
        <w:t>w sprawie ochrony osób fizycznych w związku z przetwarzaniem danych osobowych i w sprawie swobodnego przepływu takich danych oraz uchylenia dyrektywy 95/46/WE (Dz.U. UE L Nr 119)</w:t>
      </w:r>
      <w:r>
        <w:t xml:space="preserve"> zwanego dalej „RODO”</w:t>
      </w:r>
      <w:r>
        <w:t>, wyrażam zgodę na przetwarzanie moich danych osobowych zawartych w formularzu w celu wzięcia udziału w postępowaniu dotyczącym zapytania ofertowego, organizowanym przez Administratora Danych, którym jest Wadowicka Biblioteka Publiczna, ul. Legionów 1, 34-</w:t>
      </w:r>
      <w:r>
        <w:t xml:space="preserve">100 Wadowice, </w:t>
      </w:r>
      <w:r>
        <w:rPr>
          <w:bCs/>
        </w:rPr>
        <w:t xml:space="preserve">tel. 33 8234618, e-mail : </w:t>
      </w:r>
      <w:hyperlink r:id="rId7" w:history="1">
        <w:r>
          <w:rPr>
            <w:rStyle w:val="Hipercze"/>
            <w:bCs/>
          </w:rPr>
          <w:t>wadowickabp@op.pl</w:t>
        </w:r>
      </w:hyperlink>
    </w:p>
    <w:p w14:paraId="23B1DD57" w14:textId="77777777" w:rsidR="00BA6C43" w:rsidRDefault="00B5643F">
      <w:r>
        <w:t>Jednocześnie oświadczam, iż zostałem/am poinformowany/a, że powyższa zgoda może być przeze mnie wycofana w każdym czasie, jednakże wycofanie zgody nie wpływ</w:t>
      </w:r>
      <w:r>
        <w:t xml:space="preserve">a na zgodność z prawem przetwarzania, którego dokonano na podstawie tejże zgody przed jej wycofaniem. </w:t>
      </w:r>
    </w:p>
    <w:p w14:paraId="79851D15" w14:textId="77777777" w:rsidR="00BA6C43" w:rsidRDefault="00B5643F">
      <w:r>
        <w:t xml:space="preserve">Oświadczam także, że zapoznałem/am się z treścią klauzuli informacyjnej stanowiącej </w:t>
      </w:r>
      <w:r>
        <w:rPr>
          <w:b/>
        </w:rPr>
        <w:t>załącznik nr 2 do zapytania ofertowego</w:t>
      </w:r>
      <w:r>
        <w:t xml:space="preserve"> związanej z ochroną danych oso</w:t>
      </w:r>
      <w:r>
        <w:t xml:space="preserve">bowych przetwarzanych </w:t>
      </w:r>
      <w:r>
        <w:br/>
      </w:r>
      <w:r>
        <w:t>u Administratora danych.</w:t>
      </w:r>
    </w:p>
    <w:p w14:paraId="02B99D9A" w14:textId="77777777" w:rsidR="00BA6C43" w:rsidRDefault="00B5643F">
      <w:r>
        <w:t xml:space="preserve">                                                                                                  ………………………………………………………</w:t>
      </w:r>
    </w:p>
    <w:p w14:paraId="25DFD0DF" w14:textId="77777777" w:rsidR="00BA6C43" w:rsidRDefault="00B5643F">
      <w:r>
        <w:t xml:space="preserve">                                                                                          (data i czytelny podpis osoby wyrażającej zgodę)</w:t>
      </w:r>
    </w:p>
    <w:p w14:paraId="165CD023" w14:textId="77777777" w:rsidR="00BA6C43" w:rsidRDefault="00BA6C43">
      <w:pPr>
        <w:rPr>
          <w:b/>
        </w:rPr>
      </w:pPr>
    </w:p>
    <w:p w14:paraId="01A98006" w14:textId="77777777" w:rsidR="00BA6C43" w:rsidRDefault="00BA6C43">
      <w:pPr>
        <w:jc w:val="center"/>
        <w:rPr>
          <w:b/>
        </w:rPr>
      </w:pPr>
    </w:p>
    <w:p w14:paraId="5EA10739" w14:textId="77777777" w:rsidR="00BA6C43" w:rsidRDefault="00B5643F">
      <w:pPr>
        <w:jc w:val="center"/>
        <w:rPr>
          <w:b/>
        </w:rPr>
      </w:pPr>
      <w:r>
        <w:rPr>
          <w:b/>
        </w:rPr>
        <w:t>Wycofanie zgody</w:t>
      </w:r>
    </w:p>
    <w:p w14:paraId="629EF384" w14:textId="77777777" w:rsidR="00BA6C43" w:rsidRDefault="00B5643F">
      <w:r>
        <w:t>Na podstawie art.7 ust.3 RODO wycofuję wyżej wymienioną zgodę na przetwarzanie moich danych osobowy</w:t>
      </w:r>
      <w:r>
        <w:t>ch przez Administratora danych.</w:t>
      </w:r>
    </w:p>
    <w:p w14:paraId="06F10425" w14:textId="77777777" w:rsidR="00BA6C43" w:rsidRDefault="00BA6C43"/>
    <w:p w14:paraId="6738B636" w14:textId="77777777" w:rsidR="00BA6C43" w:rsidRDefault="00B5643F">
      <w:r>
        <w:t xml:space="preserve">                                                                                            ………………………………………………………</w:t>
      </w:r>
    </w:p>
    <w:p w14:paraId="05B32D5B" w14:textId="77777777" w:rsidR="00BA6C43" w:rsidRDefault="00B5643F">
      <w:r>
        <w:tab/>
      </w:r>
      <w:r>
        <w:tab/>
      </w:r>
      <w:r>
        <w:tab/>
      </w:r>
      <w:r>
        <w:tab/>
      </w:r>
      <w:r>
        <w:tab/>
      </w:r>
      <w:r>
        <w:tab/>
        <w:t xml:space="preserve"> (data i czytelny podpis osoby wycofującej zgodę)</w:t>
      </w:r>
    </w:p>
    <w:sectPr w:rsidR="00BA6C4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195C0" w14:textId="77777777" w:rsidR="00B5643F" w:rsidRDefault="00B5643F">
      <w:pPr>
        <w:spacing w:after="0" w:line="240" w:lineRule="auto"/>
      </w:pPr>
      <w:r>
        <w:separator/>
      </w:r>
    </w:p>
  </w:endnote>
  <w:endnote w:type="continuationSeparator" w:id="0">
    <w:p w14:paraId="6A7E3DE8" w14:textId="77777777" w:rsidR="00B5643F" w:rsidRDefault="00B5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BA75E" w14:textId="77777777" w:rsidR="00B5643F" w:rsidRDefault="00B564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18396C" w14:textId="77777777" w:rsidR="00B5643F" w:rsidRDefault="00B56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153B"/>
    <w:multiLevelType w:val="multilevel"/>
    <w:tmpl w:val="425A0A6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5D4BAD"/>
    <w:multiLevelType w:val="multilevel"/>
    <w:tmpl w:val="05C4ABE2"/>
    <w:lvl w:ilvl="0">
      <w:start w:val="1"/>
      <w:numFmt w:val="decimal"/>
      <w:lvlText w:val="%1)"/>
      <w:lvlJc w:val="left"/>
      <w:pPr>
        <w:ind w:left="1068" w:hanging="360"/>
      </w:pPr>
      <w:rPr>
        <w:rFonts w:ascii="Verdana" w:hAnsi="Verdana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6C43"/>
    <w:rsid w:val="00B5643F"/>
    <w:rsid w:val="00BA6C43"/>
    <w:rsid w:val="00E8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EBDB"/>
  <w15:docId w15:val="{59BC18FF-6423-4C0A-A1EB-B8CE0A13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dowickabp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Janusz Pieczonka</cp:lastModifiedBy>
  <cp:revision>2</cp:revision>
  <dcterms:created xsi:type="dcterms:W3CDTF">2020-11-24T18:21:00Z</dcterms:created>
  <dcterms:modified xsi:type="dcterms:W3CDTF">2020-11-24T18:21:00Z</dcterms:modified>
</cp:coreProperties>
</file>