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33326" w14:textId="77777777" w:rsidR="00747781" w:rsidRDefault="00597635">
      <w:pPr>
        <w:jc w:val="center"/>
        <w:rPr>
          <w:b/>
          <w:bCs/>
        </w:rPr>
      </w:pPr>
      <w:r>
        <w:rPr>
          <w:b/>
          <w:bCs/>
        </w:rPr>
        <w:t>FORMULARZ OFERTY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13"/>
      </w:tblGrid>
      <w:tr w:rsidR="00747781" w14:paraId="6EEDB28B" w14:textId="77777777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E169E" w14:textId="77777777" w:rsidR="00747781" w:rsidRDefault="00597635">
            <w:r>
              <w:t xml:space="preserve"> </w:t>
            </w:r>
          </w:p>
          <w:p w14:paraId="2F566EC3" w14:textId="77777777" w:rsidR="00747781" w:rsidRDefault="00747781"/>
          <w:p w14:paraId="21E3EDA2" w14:textId="77777777" w:rsidR="00747781" w:rsidRDefault="00747781"/>
          <w:p w14:paraId="40201B92" w14:textId="77777777" w:rsidR="00747781" w:rsidRDefault="00747781"/>
          <w:p w14:paraId="2ACE80F7" w14:textId="77777777" w:rsidR="00747781" w:rsidRDefault="00597635">
            <w:r>
              <w:t>(pieczęć Wykonawcy/Wykonawców)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3DCD" w14:textId="77777777" w:rsidR="00747781" w:rsidRDefault="00597635">
            <w:pPr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</w:tbl>
    <w:p w14:paraId="2FE76CDE" w14:textId="77777777" w:rsidR="00747781" w:rsidRDefault="00747781">
      <w:pPr>
        <w:jc w:val="center"/>
        <w:rPr>
          <w:b/>
          <w:bCs/>
        </w:rPr>
      </w:pPr>
    </w:p>
    <w:p w14:paraId="5C48498D" w14:textId="77777777" w:rsidR="00747781" w:rsidRDefault="00597635">
      <w:pPr>
        <w:jc w:val="center"/>
        <w:rPr>
          <w:b/>
          <w:bCs/>
        </w:rPr>
      </w:pPr>
      <w:r>
        <w:rPr>
          <w:b/>
          <w:bCs/>
        </w:rPr>
        <w:t>DO WADOWICKIEJ BIBLIOTEKI PUBLICZNEJ</w:t>
      </w:r>
    </w:p>
    <w:p w14:paraId="5C3A9C4F" w14:textId="77777777" w:rsidR="00747781" w:rsidRDefault="00597635">
      <w:r>
        <w:t xml:space="preserve">Nawiązując do ogłoszenia z dnia 24.11.2020r. nr </w:t>
      </w:r>
      <w:r>
        <w:rPr>
          <w:b/>
        </w:rPr>
        <w:t>WBP/ZP/230/III-11/2020</w:t>
      </w:r>
    </w:p>
    <w:p w14:paraId="4F8B66BA" w14:textId="77777777" w:rsidR="00747781" w:rsidRDefault="00597635">
      <w:r>
        <w:t xml:space="preserve">na zadanie pn.: </w:t>
      </w:r>
    </w:p>
    <w:p w14:paraId="31F0DA38" w14:textId="77777777" w:rsidR="00747781" w:rsidRDefault="00597635">
      <w:pPr>
        <w:rPr>
          <w:b/>
        </w:rPr>
      </w:pPr>
      <w:r>
        <w:rPr>
          <w:b/>
        </w:rPr>
        <w:t xml:space="preserve">„Naprawa istniejącej instalacji </w:t>
      </w:r>
      <w:r>
        <w:rPr>
          <w:b/>
        </w:rPr>
        <w:t xml:space="preserve">awaryjnego oświetlenia ewakuacyjnego  w budynku biblioteki przy ul. Legionów 1 w Wadowicach oraz dostosowanie instalacji do aktualnych przepisów w sprawie ochrony przeciw pożarowej wg Rozporządzenia Ministra  Spaw Wewnętrznych i Administracji  </w:t>
      </w:r>
      <w:r>
        <w:rPr>
          <w:b/>
        </w:rPr>
        <w:br/>
      </w:r>
      <w:r>
        <w:rPr>
          <w:b/>
        </w:rPr>
        <w:t>z dnia 16 c</w:t>
      </w:r>
      <w:r>
        <w:rPr>
          <w:b/>
        </w:rPr>
        <w:t>zerwca 2003 z nowelizacją (Dz.U. Nr 109, poz. 719 z dnia 7 czerwca 2010 r.)”</w:t>
      </w:r>
    </w:p>
    <w:p w14:paraId="7FF0585A" w14:textId="77777777" w:rsidR="00747781" w:rsidRDefault="00597635">
      <w:r>
        <w:rPr>
          <w:b/>
        </w:rPr>
        <w:t>Ja niżej podpisany:</w:t>
      </w:r>
      <w:r>
        <w:t xml:space="preserve"> </w:t>
      </w:r>
    </w:p>
    <w:p w14:paraId="427A75DF" w14:textId="77777777" w:rsidR="00747781" w:rsidRDefault="00597635">
      <w:r>
        <w:t>………………………………………………………………………………………………...…………………………………………………</w:t>
      </w:r>
    </w:p>
    <w:p w14:paraId="6F08CB8B" w14:textId="77777777" w:rsidR="00747781" w:rsidRDefault="00597635">
      <w:r>
        <w:t>……………………………………………………………………………………………………………………………………………………</w:t>
      </w:r>
    </w:p>
    <w:p w14:paraId="3F75840A" w14:textId="77777777" w:rsidR="00747781" w:rsidRDefault="00597635">
      <w:pPr>
        <w:numPr>
          <w:ilvl w:val="0"/>
          <w:numId w:val="1"/>
        </w:numPr>
      </w:pPr>
      <w:r>
        <w:rPr>
          <w:b/>
        </w:rPr>
        <w:t>SKŁADAM ofertę na wykonanie przedmiotu zam</w:t>
      </w:r>
      <w:r>
        <w:rPr>
          <w:b/>
        </w:rPr>
        <w:t>ówienia</w:t>
      </w:r>
      <w:r>
        <w:t xml:space="preserve"> jw. na podstawie przedmiarów i oględzin przedmiotu zamówienia.  </w:t>
      </w:r>
    </w:p>
    <w:p w14:paraId="1A5746E1" w14:textId="77777777" w:rsidR="00747781" w:rsidRDefault="00597635">
      <w:pPr>
        <w:numPr>
          <w:ilvl w:val="0"/>
          <w:numId w:val="1"/>
        </w:numPr>
      </w:pPr>
      <w:r>
        <w:rPr>
          <w:b/>
        </w:rPr>
        <w:t xml:space="preserve">OFERUJĘ wykonanie zamówienia za cenę: </w:t>
      </w:r>
      <w:r>
        <w:t xml:space="preserve">netto </w:t>
      </w:r>
      <w:r>
        <w:rPr>
          <w:bCs/>
        </w:rPr>
        <w:t>…………..………….……</w:t>
      </w:r>
      <w:r>
        <w:t xml:space="preserve"> zł (słownie:………………………………………………………..………..…………………………………………..…………………………………………………………………………………………………….…... złotych) + podatek VAT </w:t>
      </w:r>
      <w:r>
        <w:t xml:space="preserve"> 23 % w kwocie </w:t>
      </w:r>
      <w:r>
        <w:rPr>
          <w:bCs/>
        </w:rPr>
        <w:t>……………….</w:t>
      </w:r>
      <w:r>
        <w:t xml:space="preserve"> zł, co daje kwotę brutto: </w:t>
      </w:r>
      <w:r>
        <w:rPr>
          <w:bCs/>
        </w:rPr>
        <w:t>………..……………….</w:t>
      </w:r>
      <w:r>
        <w:t xml:space="preserve"> zł (słownie: ……………………………………………………………………………………………….………………………………………………………………………………………………………………….…..………… złotych).</w:t>
      </w:r>
    </w:p>
    <w:p w14:paraId="2146F803" w14:textId="77777777" w:rsidR="00747781" w:rsidRDefault="00597635">
      <w:pPr>
        <w:numPr>
          <w:ilvl w:val="0"/>
          <w:numId w:val="1"/>
        </w:numPr>
      </w:pPr>
      <w:r>
        <w:t>OŚWIADCZAM, że wynagrodzenie obejmuje całość zamówienia.</w:t>
      </w:r>
    </w:p>
    <w:p w14:paraId="3AA54F80" w14:textId="77777777" w:rsidR="00747781" w:rsidRDefault="00597635">
      <w:pPr>
        <w:numPr>
          <w:ilvl w:val="0"/>
          <w:numId w:val="1"/>
        </w:numPr>
      </w:pPr>
      <w:r>
        <w:t>OŚWIADCZAM, że wykonamy z</w:t>
      </w:r>
      <w:r>
        <w:t xml:space="preserve">amówienie w terminie: </w:t>
      </w:r>
      <w:r>
        <w:rPr>
          <w:b/>
        </w:rPr>
        <w:t xml:space="preserve">do 30 grudnia 2020 roku. </w:t>
      </w:r>
    </w:p>
    <w:p w14:paraId="72E7B51E" w14:textId="77777777" w:rsidR="00747781" w:rsidRDefault="00597635">
      <w:pPr>
        <w:numPr>
          <w:ilvl w:val="0"/>
          <w:numId w:val="1"/>
        </w:numPr>
      </w:pPr>
      <w:r>
        <w:t xml:space="preserve"> OŚWIADCZAM, że udzielamy gwarancji jakości na przedmiot zamówienia na okres</w:t>
      </w:r>
      <w:r>
        <w:br/>
      </w:r>
      <w:r>
        <w:t xml:space="preserve"> </w:t>
      </w:r>
      <w:r>
        <w:rPr>
          <w:b/>
        </w:rPr>
        <w:t>36 miesięcy.</w:t>
      </w:r>
    </w:p>
    <w:p w14:paraId="3E1C3503" w14:textId="77777777" w:rsidR="00747781" w:rsidRDefault="00597635">
      <w:pPr>
        <w:numPr>
          <w:ilvl w:val="0"/>
          <w:numId w:val="1"/>
        </w:numPr>
      </w:pPr>
      <w:r>
        <w:t>OŚWIADCZAM, że zamówienie zamierzam zrealizować sam.</w:t>
      </w:r>
    </w:p>
    <w:p w14:paraId="5B2A8A55" w14:textId="77777777" w:rsidR="00747781" w:rsidRDefault="00747781"/>
    <w:p w14:paraId="0A09BB58" w14:textId="77777777" w:rsidR="00747781" w:rsidRDefault="00597635">
      <w:pPr>
        <w:numPr>
          <w:ilvl w:val="0"/>
          <w:numId w:val="1"/>
        </w:numPr>
      </w:pPr>
      <w:r>
        <w:lastRenderedPageBreak/>
        <w:t>OŚWIADCZAM, że wypełniłem obowiązki informacyjne przewidziane w</w:t>
      </w:r>
      <w:r>
        <w:t xml:space="preserve"> art.13 lub art.14 RODO wobec osób fizycznych, od których dane osobowe bezpośrednio lub pośrednio pozyskałem w celu ubiegania się o udzielenie zamówienia publicznego w niniejszym postępowaniu. </w:t>
      </w:r>
      <w:r>
        <w:rPr>
          <w:i/>
          <w:iCs/>
        </w:rPr>
        <w:t>(W przypadku gdy wykonawca nie przekazuje danych osobowych inny</w:t>
      </w:r>
      <w:r>
        <w:rPr>
          <w:i/>
          <w:iCs/>
        </w:rPr>
        <w:t>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  <w:r>
        <w:rPr>
          <w:i/>
          <w:iCs/>
        </w:rPr>
        <w:t xml:space="preserve"> </w:t>
      </w:r>
    </w:p>
    <w:p w14:paraId="3264D7FE" w14:textId="77777777" w:rsidR="00747781" w:rsidRDefault="00597635">
      <w:pPr>
        <w:numPr>
          <w:ilvl w:val="0"/>
          <w:numId w:val="1"/>
        </w:numPr>
      </w:pPr>
      <w:r>
        <w:t>OŚWIADCZAM, że jestem/*nie jestem* płatnikiem podatku VAT.</w:t>
      </w:r>
    </w:p>
    <w:p w14:paraId="61BEE784" w14:textId="77777777" w:rsidR="00747781" w:rsidRDefault="00597635">
      <w:pPr>
        <w:numPr>
          <w:ilvl w:val="0"/>
          <w:numId w:val="1"/>
        </w:numPr>
      </w:pPr>
      <w:r>
        <w:t>DANE KONTAKTOWE</w:t>
      </w:r>
      <w:r>
        <w:rPr>
          <w:b/>
        </w:rPr>
        <w:t xml:space="preserve">:   </w:t>
      </w:r>
      <w:r>
        <w:t xml:space="preserve">tel.: </w:t>
      </w:r>
      <w:r>
        <w:rPr>
          <w:bCs/>
        </w:rPr>
        <w:t>............................................;</w:t>
      </w:r>
    </w:p>
    <w:p w14:paraId="73C48E4A" w14:textId="77777777" w:rsidR="00747781" w:rsidRDefault="00597635">
      <w:r>
        <w:rPr>
          <w:bCs/>
        </w:rPr>
        <w:t xml:space="preserve">             </w:t>
      </w:r>
      <w:r>
        <w:t xml:space="preserve">e-mail: </w:t>
      </w:r>
      <w:r>
        <w:rPr>
          <w:bCs/>
        </w:rPr>
        <w:t>..............................................................................................................</w:t>
      </w:r>
    </w:p>
    <w:p w14:paraId="569396D5" w14:textId="77777777" w:rsidR="00747781" w:rsidRDefault="00747781"/>
    <w:p w14:paraId="770E3D38" w14:textId="77777777" w:rsidR="00747781" w:rsidRDefault="00597635">
      <w:r>
        <w:t>ZAŁĄCZNIKAMI do niniejszej oferty, stanowiącymi jej integralną część są:</w:t>
      </w:r>
    </w:p>
    <w:p w14:paraId="784F975C" w14:textId="77777777" w:rsidR="00747781" w:rsidRDefault="00597635">
      <w:pPr>
        <w:numPr>
          <w:ilvl w:val="0"/>
          <w:numId w:val="2"/>
        </w:numPr>
      </w:pPr>
      <w:r>
        <w:t>załącznik nr 1 do formularza oferty,</w:t>
      </w:r>
    </w:p>
    <w:p w14:paraId="206E94BE" w14:textId="77777777" w:rsidR="00747781" w:rsidRDefault="00597635">
      <w:pPr>
        <w:numPr>
          <w:ilvl w:val="0"/>
          <w:numId w:val="2"/>
        </w:numPr>
      </w:pPr>
      <w:r>
        <w:t>kosztorys ofertowy zał. nr 2</w:t>
      </w:r>
    </w:p>
    <w:p w14:paraId="4D4CFB4A" w14:textId="77777777" w:rsidR="00747781" w:rsidRDefault="00597635">
      <w:pPr>
        <w:numPr>
          <w:ilvl w:val="0"/>
          <w:numId w:val="2"/>
        </w:numPr>
      </w:pPr>
      <w:r>
        <w:t>załąc</w:t>
      </w:r>
      <w:r>
        <w:t>znik nr 3 do formularza oferty</w:t>
      </w:r>
    </w:p>
    <w:p w14:paraId="1D511D8D" w14:textId="77777777" w:rsidR="00747781" w:rsidRDefault="00747781"/>
    <w:p w14:paraId="4BE771A1" w14:textId="77777777" w:rsidR="00747781" w:rsidRDefault="00747781"/>
    <w:p w14:paraId="08FF0B4D" w14:textId="77777777" w:rsidR="00747781" w:rsidRDefault="00747781"/>
    <w:p w14:paraId="3B614C55" w14:textId="77777777" w:rsidR="00747781" w:rsidRDefault="00597635">
      <w:r>
        <w:t xml:space="preserve">..............................  dnia .................                       Podpisano: ..........................................................  </w:t>
      </w:r>
    </w:p>
    <w:p w14:paraId="1EBA3E09" w14:textId="77777777" w:rsidR="00747781" w:rsidRDefault="00597635">
      <w:pPr>
        <w:rPr>
          <w:i/>
        </w:rPr>
      </w:pPr>
      <w:r>
        <w:rPr>
          <w:i/>
        </w:rPr>
        <w:t xml:space="preserve">                                                                         </w:t>
      </w:r>
      <w:r>
        <w:rPr>
          <w:i/>
        </w:rPr>
        <w:t xml:space="preserve">                               (Wykonawca lub Pełnomocnik)</w:t>
      </w:r>
    </w:p>
    <w:p w14:paraId="69EA9AFC" w14:textId="77777777" w:rsidR="00747781" w:rsidRDefault="00747781"/>
    <w:p w14:paraId="6848ACD5" w14:textId="77777777" w:rsidR="00747781" w:rsidRDefault="00747781"/>
    <w:p w14:paraId="471B47D0" w14:textId="77777777" w:rsidR="00747781" w:rsidRDefault="00747781"/>
    <w:p w14:paraId="7C9EC7A2" w14:textId="77777777" w:rsidR="00747781" w:rsidRDefault="00747781"/>
    <w:p w14:paraId="725D8038" w14:textId="77777777" w:rsidR="00747781" w:rsidRDefault="00747781"/>
    <w:p w14:paraId="080CD39E" w14:textId="77777777" w:rsidR="00747781" w:rsidRDefault="00747781"/>
    <w:p w14:paraId="6F1EFDD5" w14:textId="77777777" w:rsidR="00747781" w:rsidRDefault="00747781"/>
    <w:p w14:paraId="12FCBF61" w14:textId="77777777" w:rsidR="00747781" w:rsidRDefault="00747781"/>
    <w:sectPr w:rsidR="0074778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3F20B" w14:textId="77777777" w:rsidR="00597635" w:rsidRDefault="00597635">
      <w:pPr>
        <w:spacing w:after="0" w:line="240" w:lineRule="auto"/>
      </w:pPr>
      <w:r>
        <w:separator/>
      </w:r>
    </w:p>
  </w:endnote>
  <w:endnote w:type="continuationSeparator" w:id="0">
    <w:p w14:paraId="577CC4F0" w14:textId="77777777" w:rsidR="00597635" w:rsidRDefault="0059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C678" w14:textId="77777777" w:rsidR="00597635" w:rsidRDefault="005976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007FC3" w14:textId="77777777" w:rsidR="00597635" w:rsidRDefault="00597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12AF1"/>
    <w:multiLevelType w:val="multilevel"/>
    <w:tmpl w:val="5B52DA1A"/>
    <w:lvl w:ilvl="0">
      <w:numFmt w:val="bullet"/>
      <w:lvlText w:val="˗"/>
      <w:lvlJc w:val="left"/>
      <w:pPr>
        <w:ind w:left="117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1" w15:restartNumberingAfterBreak="0">
    <w:nsid w:val="78790DA2"/>
    <w:multiLevelType w:val="multilevel"/>
    <w:tmpl w:val="6DFCE4D2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7781"/>
    <w:rsid w:val="00597635"/>
    <w:rsid w:val="00747781"/>
    <w:rsid w:val="00C0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A71A"/>
  <w15:docId w15:val="{E08B2CE7-7370-4B16-8001-AA56324E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2020-11-24T18:20:00Z</dcterms:created>
  <dcterms:modified xsi:type="dcterms:W3CDTF">2020-11-24T18:20:00Z</dcterms:modified>
</cp:coreProperties>
</file>